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90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1C7B4A">
            <w:bookmarkStart w:id="0" w:name="_GoBack"/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bookmarkStart w:id="1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FZ2KE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E05F97">
              <w:rPr>
                <w:rFonts w:ascii="AlfaPID" w:hAnsi="AlfaPID"/>
                <w:sz w:val="64"/>
              </w:rPr>
              <w:t>MKCRX00FZ2KE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1"/>
            <w:r w:rsidRPr="003C6A48">
              <w:rPr>
                <w:rFonts w:ascii="AlfaPID" w:hAnsi="AlfaPID"/>
                <w:sz w:val="64"/>
              </w:rPr>
              <w:t>*</w:t>
            </w:r>
          </w:p>
        </w:tc>
      </w:tr>
    </w:tbl>
    <w:p w:rsidR="00E22553" w:rsidRPr="00E22553" w:rsidRDefault="00E22553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t xml:space="preserve">V Praze dne </w:t>
      </w:r>
      <w:bookmarkStart w:id="2" w:name="ssl_dat_pod"/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tab/>
      </w:r>
      <w:bookmarkEnd w:id="2"/>
      <w:r w:rsidR="00081B3D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dat_tiskut"/>
            <w:enabled/>
            <w:calcOnExit w:val="0"/>
            <w:textInput>
              <w:default w:val="21. října 2020"/>
            </w:textInput>
          </w:ffData>
        </w:fldChar>
      </w:r>
      <w:bookmarkStart w:id="3" w:name="ssl_dat_tiskut"/>
      <w:r w:rsidR="00081B3D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081B3D">
        <w:rPr>
          <w:rFonts w:ascii="Times New Roman" w:eastAsia="Times New Roman" w:hAnsi="Times New Roman"/>
          <w:sz w:val="24"/>
          <w:szCs w:val="24"/>
          <w:lang w:eastAsia="cs-CZ"/>
        </w:rPr>
      </w:r>
      <w:r w:rsidR="00081B3D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E05F97">
        <w:rPr>
          <w:rFonts w:ascii="Times New Roman" w:eastAsia="Times New Roman" w:hAnsi="Times New Roman"/>
          <w:sz w:val="24"/>
          <w:szCs w:val="24"/>
          <w:lang w:eastAsia="cs-CZ"/>
        </w:rPr>
        <w:t>21. října 2020</w:t>
      </w:r>
      <w:r w:rsidR="00081B3D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3"/>
    </w:p>
    <w:p w:rsidR="00E22553" w:rsidRP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63731/2020 SOM"/>
            </w:textInput>
          </w:ffData>
        </w:fldChar>
      </w:r>
      <w:bookmarkStart w:id="4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E05F97">
        <w:rPr>
          <w:rFonts w:ascii="Times New Roman" w:eastAsia="Times New Roman" w:hAnsi="Times New Roman"/>
          <w:sz w:val="24"/>
          <w:szCs w:val="24"/>
          <w:lang w:eastAsia="cs-CZ"/>
        </w:rPr>
        <w:t>MK 63731/2020 SOM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4"/>
    </w:p>
    <w:p w:rsidR="00E22553" w:rsidRPr="00E22553" w:rsidRDefault="00E22553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F6846" w:rsidRDefault="00EF6846" w:rsidP="00E22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F6846" w:rsidRDefault="00EF6846" w:rsidP="00E22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E0A70" w:rsidRDefault="006E0A70" w:rsidP="006E0A70">
      <w:pPr>
        <w:pStyle w:val="Nzev"/>
      </w:pPr>
      <w:r>
        <w:t xml:space="preserve">MINISTERSTVO KULTURY  </w:t>
      </w:r>
    </w:p>
    <w:p w:rsidR="006E0A70" w:rsidRDefault="006E0A70" w:rsidP="006E0A70">
      <w:pPr>
        <w:pStyle w:val="Nzev"/>
        <w:rPr>
          <w:b w:val="0"/>
        </w:rPr>
      </w:pPr>
      <w:r>
        <w:rPr>
          <w:b w:val="0"/>
        </w:rPr>
        <w:t>(dále „ministerstvo“)</w:t>
      </w:r>
    </w:p>
    <w:p w:rsidR="006E0A70" w:rsidRDefault="006E0A70" w:rsidP="006E0A70">
      <w:pPr>
        <w:jc w:val="center"/>
        <w:rPr>
          <w:b/>
        </w:rPr>
      </w:pPr>
      <w:r>
        <w:rPr>
          <w:b/>
        </w:rPr>
        <w:t xml:space="preserve">Samostatné oddělení muzeí </w:t>
      </w:r>
    </w:p>
    <w:p w:rsidR="006E0A70" w:rsidRDefault="006E0A70" w:rsidP="006E0A70">
      <w:pPr>
        <w:jc w:val="center"/>
        <w:rPr>
          <w:b/>
        </w:rPr>
      </w:pPr>
    </w:p>
    <w:p w:rsidR="006E0A70" w:rsidRPr="006E0A70" w:rsidRDefault="006E0A70" w:rsidP="006E0A70">
      <w:pPr>
        <w:jc w:val="center"/>
        <w:rPr>
          <w:rFonts w:ascii="Times New Roman" w:hAnsi="Times New Roman"/>
        </w:rPr>
      </w:pPr>
      <w:r w:rsidRPr="006E0A70">
        <w:rPr>
          <w:rFonts w:ascii="Times New Roman" w:hAnsi="Times New Roman"/>
          <w:b/>
        </w:rPr>
        <w:t xml:space="preserve">vyhlašuje dne 31. 10. </w:t>
      </w:r>
      <w:proofErr w:type="gramStart"/>
      <w:r w:rsidRPr="006E0A70">
        <w:rPr>
          <w:rFonts w:ascii="Times New Roman" w:hAnsi="Times New Roman"/>
          <w:b/>
        </w:rPr>
        <w:t xml:space="preserve">2020  </w:t>
      </w:r>
      <w:r w:rsidRPr="006E0A70">
        <w:rPr>
          <w:rFonts w:ascii="Times New Roman" w:hAnsi="Times New Roman"/>
        </w:rPr>
        <w:t>podle</w:t>
      </w:r>
      <w:proofErr w:type="gramEnd"/>
      <w:r w:rsidRPr="006E0A70">
        <w:rPr>
          <w:rFonts w:ascii="Times New Roman" w:hAnsi="Times New Roman"/>
        </w:rPr>
        <w:t xml:space="preserve"> ustanovení § 10b odst. 2 zákona č. 122/2000 Sb., o ochraně sbírek muzejní povahy a o změně některých dalších zákonů, ve znění pozdějších předpisů (dále jen „zákon“) </w:t>
      </w:r>
    </w:p>
    <w:p w:rsidR="006E0A70" w:rsidRPr="006E0A70" w:rsidRDefault="006E0A70" w:rsidP="006E0A70">
      <w:pPr>
        <w:jc w:val="center"/>
        <w:rPr>
          <w:rFonts w:ascii="Times New Roman" w:hAnsi="Times New Roman"/>
        </w:rPr>
      </w:pPr>
    </w:p>
    <w:p w:rsidR="006E0A70" w:rsidRPr="006E0A70" w:rsidRDefault="006E0A70" w:rsidP="006E0A70">
      <w:pPr>
        <w:jc w:val="center"/>
        <w:rPr>
          <w:rFonts w:ascii="Times New Roman" w:hAnsi="Times New Roman"/>
          <w:b/>
        </w:rPr>
      </w:pPr>
      <w:r w:rsidRPr="006E0A70">
        <w:rPr>
          <w:rFonts w:ascii="Times New Roman" w:hAnsi="Times New Roman"/>
          <w:b/>
        </w:rPr>
        <w:t xml:space="preserve">Výzvu k podávání žádostí o dotaci v programu </w:t>
      </w:r>
    </w:p>
    <w:p w:rsidR="006E0A70" w:rsidRPr="006E0A70" w:rsidRDefault="006E0A70" w:rsidP="006E0A70">
      <w:pPr>
        <w:jc w:val="center"/>
        <w:rPr>
          <w:rFonts w:ascii="Times New Roman" w:hAnsi="Times New Roman"/>
        </w:rPr>
      </w:pPr>
      <w:r w:rsidRPr="006E0A70">
        <w:rPr>
          <w:rFonts w:ascii="Times New Roman" w:hAnsi="Times New Roman"/>
          <w:b/>
        </w:rPr>
        <w:t>„Podpora projektů zaměřených na poskytování standardizovaných veřejných služeb muzeí a galerií“ pro rok 2021.</w:t>
      </w:r>
    </w:p>
    <w:p w:rsidR="006E0A70" w:rsidRPr="006E0A70" w:rsidRDefault="006E0A70" w:rsidP="006E0A70">
      <w:pPr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numPr>
          <w:ilvl w:val="0"/>
          <w:numId w:val="1"/>
        </w:numPr>
        <w:spacing w:after="0" w:line="240" w:lineRule="auto"/>
        <w:ind w:hanging="873"/>
        <w:jc w:val="both"/>
        <w:rPr>
          <w:rFonts w:ascii="Times New Roman" w:hAnsi="Times New Roman"/>
        </w:rPr>
      </w:pPr>
      <w:r w:rsidRPr="006E0A70">
        <w:rPr>
          <w:rFonts w:ascii="Times New Roman" w:hAnsi="Times New Roman"/>
        </w:rPr>
        <w:t>Podle ustanovení § 10b odst. 2 zákona č. 122/2000 Sb., o ochraně sbírek muzejní povahy a o změně některých dalších zákonů, ve znění pozdějších předpisů (dále jen „zákon“) budou na základě výběrového dotačního řízení ze státního rozpočtu poskytovány v roce 2021 dotace na projekty zaměřené na naplňování standardu časové dostupnosti vybraných veřejných služeb, kterým je:</w:t>
      </w:r>
    </w:p>
    <w:p w:rsidR="006E0A70" w:rsidRPr="006E0A70" w:rsidRDefault="006E0A70" w:rsidP="006E0A70">
      <w:pPr>
        <w:ind w:left="1413"/>
        <w:jc w:val="both"/>
        <w:rPr>
          <w:rFonts w:ascii="Times New Roman" w:hAnsi="Times New Roman"/>
          <w:b/>
          <w:bCs/>
        </w:rPr>
      </w:pPr>
    </w:p>
    <w:p w:rsidR="006E0A70" w:rsidRPr="006E0A70" w:rsidRDefault="006E0A70" w:rsidP="006E0A70">
      <w:pPr>
        <w:ind w:left="1413"/>
        <w:jc w:val="both"/>
        <w:rPr>
          <w:rFonts w:ascii="Times New Roman" w:hAnsi="Times New Roman"/>
        </w:rPr>
      </w:pPr>
      <w:r w:rsidRPr="006E0A70">
        <w:rPr>
          <w:rFonts w:ascii="Times New Roman" w:hAnsi="Times New Roman"/>
          <w:b/>
          <w:bCs/>
        </w:rPr>
        <w:t xml:space="preserve">poskytování informací o sbírkách, které poskytovatelé standardizovaných veřejných služeb spravují, ve smyslu ustanovení § 10a odst. 2 písm. d) zákona, podle přílohy tohoto </w:t>
      </w:r>
      <w:r w:rsidRPr="006E0A70">
        <w:rPr>
          <w:rFonts w:ascii="Times New Roman" w:hAnsi="Times New Roman"/>
        </w:rPr>
        <w:t>výběrového dotačního řízení</w:t>
      </w:r>
    </w:p>
    <w:p w:rsidR="006E0A70" w:rsidRPr="006E0A70" w:rsidRDefault="006E0A70" w:rsidP="006E0A70">
      <w:pPr>
        <w:ind w:left="1413"/>
        <w:jc w:val="both"/>
        <w:rPr>
          <w:rFonts w:ascii="Times New Roman" w:hAnsi="Times New Roman"/>
          <w:b/>
          <w:bCs/>
        </w:rPr>
      </w:pPr>
    </w:p>
    <w:p w:rsidR="006E0A70" w:rsidRPr="006E0A70" w:rsidRDefault="006E0A70" w:rsidP="006E0A70">
      <w:pPr>
        <w:numPr>
          <w:ilvl w:val="0"/>
          <w:numId w:val="1"/>
        </w:numPr>
        <w:spacing w:after="0" w:line="240" w:lineRule="auto"/>
        <w:ind w:hanging="873"/>
        <w:jc w:val="both"/>
        <w:rPr>
          <w:rFonts w:ascii="Times New Roman" w:hAnsi="Times New Roman"/>
        </w:rPr>
      </w:pPr>
      <w:r w:rsidRPr="006E0A70">
        <w:rPr>
          <w:rFonts w:ascii="Times New Roman" w:hAnsi="Times New Roman"/>
        </w:rPr>
        <w:t xml:space="preserve">Výběrové dotační řízení je vypsáno pro </w:t>
      </w:r>
      <w:r w:rsidRPr="006E0A70">
        <w:rPr>
          <w:rFonts w:ascii="Times New Roman" w:hAnsi="Times New Roman"/>
          <w:b/>
          <w:bCs/>
        </w:rPr>
        <w:t>garanty</w:t>
      </w:r>
      <w:r w:rsidRPr="006E0A70">
        <w:rPr>
          <w:rFonts w:ascii="Times New Roman" w:hAnsi="Times New Roman"/>
        </w:rPr>
        <w:t xml:space="preserve"> standardizovaných veřejných služeb, jimiž jsou, podle ustanovení § 2 odst. 9 zákona, </w:t>
      </w:r>
      <w:r w:rsidRPr="006E0A70">
        <w:rPr>
          <w:rFonts w:ascii="Times New Roman" w:hAnsi="Times New Roman"/>
          <w:b/>
          <w:bCs/>
        </w:rPr>
        <w:t xml:space="preserve">zřizovatelé </w:t>
      </w:r>
      <w:r w:rsidRPr="006E0A70">
        <w:rPr>
          <w:rFonts w:ascii="Times New Roman" w:hAnsi="Times New Roman"/>
          <w:bCs/>
        </w:rPr>
        <w:t>poskytovatelů standardizovaných veřejných služeb (muzeí a galerií).</w:t>
      </w:r>
    </w:p>
    <w:p w:rsidR="006E0A70" w:rsidRPr="006E0A70" w:rsidRDefault="006E0A70" w:rsidP="006E0A70">
      <w:pPr>
        <w:ind w:left="540"/>
        <w:jc w:val="both"/>
        <w:rPr>
          <w:rFonts w:ascii="Times New Roman" w:hAnsi="Times New Roman"/>
          <w:b/>
        </w:rPr>
      </w:pPr>
    </w:p>
    <w:p w:rsidR="006E0A70" w:rsidRPr="006E0A70" w:rsidRDefault="006E0A70" w:rsidP="006E0A70">
      <w:pPr>
        <w:pStyle w:val="Zkladntextodsazen"/>
        <w:numPr>
          <w:ilvl w:val="0"/>
          <w:numId w:val="1"/>
        </w:numPr>
        <w:spacing w:after="0"/>
        <w:ind w:hanging="846"/>
        <w:jc w:val="both"/>
      </w:pPr>
      <w:r w:rsidRPr="006E0A70">
        <w:t xml:space="preserve">Termín k předložení žádosti do výběrového dotačního řízení je stanoven </w:t>
      </w:r>
      <w:proofErr w:type="gramStart"/>
      <w:r w:rsidRPr="006E0A70">
        <w:t>do</w:t>
      </w:r>
      <w:proofErr w:type="gramEnd"/>
      <w:r w:rsidRPr="006E0A70">
        <w:t xml:space="preserve">    </w:t>
      </w:r>
    </w:p>
    <w:p w:rsidR="006E0A70" w:rsidRPr="006E0A70" w:rsidRDefault="006E0A70" w:rsidP="006E0A70">
      <w:pPr>
        <w:pStyle w:val="Zkladntextodsazen"/>
        <w:spacing w:after="0"/>
        <w:ind w:left="1413"/>
        <w:jc w:val="both"/>
      </w:pPr>
    </w:p>
    <w:p w:rsidR="006E0A70" w:rsidRPr="006E0A70" w:rsidRDefault="006E0A70" w:rsidP="006E0A70">
      <w:pPr>
        <w:pStyle w:val="Zkladntextodsazen"/>
        <w:spacing w:after="0"/>
        <w:ind w:left="1413"/>
        <w:jc w:val="both"/>
      </w:pPr>
    </w:p>
    <w:p w:rsidR="006E0A70" w:rsidRPr="006E0A70" w:rsidRDefault="006E0A70" w:rsidP="006E0A70">
      <w:pPr>
        <w:pStyle w:val="Zkladntextodsazen"/>
        <w:ind w:left="510"/>
        <w:jc w:val="center"/>
        <w:rPr>
          <w:b/>
          <w:bCs/>
        </w:rPr>
      </w:pPr>
      <w:r w:rsidRPr="006E0A70">
        <w:rPr>
          <w:b/>
          <w:bCs/>
        </w:rPr>
        <w:t xml:space="preserve">15. 2. </w:t>
      </w:r>
      <w:proofErr w:type="gramStart"/>
      <w:r w:rsidRPr="006E0A70">
        <w:rPr>
          <w:b/>
          <w:bCs/>
        </w:rPr>
        <w:t>2021 (</w:t>
      </w:r>
      <w:r>
        <w:rPr>
          <w:b/>
          <w:bCs/>
        </w:rPr>
        <w:t xml:space="preserve"> otisk</w:t>
      </w:r>
      <w:proofErr w:type="gramEnd"/>
      <w:r>
        <w:rPr>
          <w:b/>
          <w:bCs/>
        </w:rPr>
        <w:t xml:space="preserve"> </w:t>
      </w:r>
      <w:r w:rsidRPr="006E0A70">
        <w:rPr>
          <w:b/>
          <w:bCs/>
        </w:rPr>
        <w:t>dat</w:t>
      </w:r>
      <w:r>
        <w:rPr>
          <w:b/>
          <w:bCs/>
        </w:rPr>
        <w:t>a</w:t>
      </w:r>
      <w:r w:rsidRPr="006E0A70">
        <w:rPr>
          <w:b/>
          <w:bCs/>
        </w:rPr>
        <w:t xml:space="preserve"> poštovního razítka)</w:t>
      </w:r>
    </w:p>
    <w:p w:rsidR="006E0A70" w:rsidRPr="006E0A70" w:rsidRDefault="006E0A70" w:rsidP="006E0A70">
      <w:pPr>
        <w:pStyle w:val="Zkladntextodsazen"/>
      </w:pPr>
    </w:p>
    <w:p w:rsidR="006E0A70" w:rsidRPr="006E0A70" w:rsidRDefault="006E0A70" w:rsidP="006E0A70">
      <w:pPr>
        <w:pStyle w:val="Zkladntextodsazen"/>
      </w:pPr>
    </w:p>
    <w:p w:rsidR="006E0A70" w:rsidRPr="006E0A70" w:rsidRDefault="006E0A70" w:rsidP="006E0A70">
      <w:pPr>
        <w:pStyle w:val="Zkladntextodsazen"/>
        <w:numPr>
          <w:ilvl w:val="0"/>
          <w:numId w:val="2"/>
        </w:numPr>
        <w:spacing w:after="0"/>
        <w:jc w:val="both"/>
      </w:pPr>
      <w:r w:rsidRPr="006E0A70">
        <w:t>Žádost je předkládána na formuláři, jehož vzor  je uveden v příloze.</w:t>
      </w:r>
    </w:p>
    <w:p w:rsidR="006E0A70" w:rsidRPr="006E0A70" w:rsidRDefault="006E0A70" w:rsidP="006E0A70">
      <w:pPr>
        <w:pStyle w:val="Zkladntextodsazen"/>
        <w:ind w:left="1468"/>
      </w:pPr>
    </w:p>
    <w:p w:rsidR="006E0A70" w:rsidRPr="006E0A70" w:rsidRDefault="006E0A70" w:rsidP="006E0A70">
      <w:pPr>
        <w:pStyle w:val="Zkladntextodsazen"/>
        <w:numPr>
          <w:ilvl w:val="0"/>
          <w:numId w:val="2"/>
        </w:numPr>
        <w:spacing w:after="0"/>
        <w:jc w:val="both"/>
      </w:pPr>
      <w:r w:rsidRPr="006E0A70">
        <w:t xml:space="preserve">Žádosti se zasílají písemně na adresu Ministerstva kultury, Samostatné oddělení muzeí, Maltézské náměstí 471/1, 118 11 Praha 1 – Malá Strana. </w:t>
      </w:r>
      <w:r w:rsidRPr="006E0A70">
        <w:rPr>
          <w:color w:val="000000"/>
        </w:rPr>
        <w:t>Bližší informace lze získat na  e-mailu:</w:t>
      </w:r>
      <w:hyperlink r:id="rId6" w:history="1"/>
      <w:r w:rsidRPr="006E0A70">
        <w:rPr>
          <w:color w:val="000000"/>
        </w:rPr>
        <w:t xml:space="preserve"> </w:t>
      </w:r>
      <w:hyperlink r:id="rId7" w:history="1">
        <w:r w:rsidRPr="006E0A70">
          <w:rPr>
            <w:rStyle w:val="Hypertextovodkaz"/>
          </w:rPr>
          <w:t>zuzana.spinkova@mkcr.cz</w:t>
        </w:r>
      </w:hyperlink>
      <w:r w:rsidRPr="006E0A70">
        <w:rPr>
          <w:color w:val="000000"/>
        </w:rPr>
        <w:t xml:space="preserve">  nebo   telefonicky na </w:t>
      </w:r>
      <w:proofErr w:type="gramStart"/>
      <w:r w:rsidRPr="006E0A70">
        <w:rPr>
          <w:color w:val="000000"/>
        </w:rPr>
        <w:t>čísle  257 085 446</w:t>
      </w:r>
      <w:proofErr w:type="gramEnd"/>
      <w:r w:rsidRPr="006E0A70">
        <w:rPr>
          <w:color w:val="000000"/>
        </w:rPr>
        <w:t xml:space="preserve"> Zuzana Špinková. Předmětem žádosti mohou být pouze projekty odpovídající tematickým okruhům </w:t>
      </w:r>
      <w:r w:rsidRPr="006E0A70">
        <w:rPr>
          <w:b/>
          <w:bCs/>
          <w:color w:val="000000"/>
        </w:rPr>
        <w:t>uvedeným v</w:t>
      </w:r>
      <w:r w:rsidRPr="006E0A70">
        <w:rPr>
          <w:color w:val="000000"/>
        </w:rPr>
        <w:t>  </w:t>
      </w:r>
      <w:r w:rsidRPr="006E0A70">
        <w:rPr>
          <w:b/>
          <w:bCs/>
          <w:color w:val="000000"/>
        </w:rPr>
        <w:t xml:space="preserve">příloze tohoto </w:t>
      </w:r>
      <w:r w:rsidRPr="006E0A70">
        <w:rPr>
          <w:color w:val="000000"/>
        </w:rPr>
        <w:t>výběrového dotačního</w:t>
      </w:r>
      <w:r w:rsidRPr="006E0A70">
        <w:t xml:space="preserve"> řízení.</w:t>
      </w:r>
    </w:p>
    <w:p w:rsidR="006E0A70" w:rsidRPr="006E0A70" w:rsidRDefault="006E0A70" w:rsidP="006E0A70">
      <w:pPr>
        <w:pStyle w:val="Zkladntextodsazen"/>
        <w:spacing w:after="0"/>
        <w:jc w:val="both"/>
      </w:pPr>
    </w:p>
    <w:p w:rsidR="006E0A70" w:rsidRPr="006E0A70" w:rsidRDefault="006E0A70" w:rsidP="006E0A70">
      <w:pPr>
        <w:pStyle w:val="Zkladntextodsazen"/>
        <w:spacing w:after="0"/>
        <w:jc w:val="both"/>
      </w:pPr>
    </w:p>
    <w:p w:rsidR="006E0A70" w:rsidRPr="006E0A70" w:rsidRDefault="006E0A70" w:rsidP="006E0A70">
      <w:pPr>
        <w:pStyle w:val="Zkladntextodsazen"/>
        <w:spacing w:after="0"/>
        <w:jc w:val="both"/>
      </w:pPr>
    </w:p>
    <w:p w:rsidR="006E0A70" w:rsidRPr="006E0A70" w:rsidRDefault="006E0A70" w:rsidP="006E0A70">
      <w:pPr>
        <w:pStyle w:val="Zkladntextodsazen"/>
        <w:spacing w:after="0"/>
        <w:jc w:val="both"/>
      </w:pPr>
    </w:p>
    <w:p w:rsidR="006E0A70" w:rsidRPr="006E0A70" w:rsidRDefault="006E0A70" w:rsidP="006E0A70">
      <w:pPr>
        <w:pStyle w:val="Zkladntextodsazen"/>
        <w:rPr>
          <w:u w:val="single"/>
        </w:rPr>
      </w:pPr>
    </w:p>
    <w:p w:rsidR="006E0A70" w:rsidRPr="006E0A70" w:rsidRDefault="006E0A70" w:rsidP="006E0A70">
      <w:pPr>
        <w:pStyle w:val="Zkladntextodsazen"/>
      </w:pPr>
      <w:r w:rsidRPr="006E0A70">
        <w:rPr>
          <w:u w:val="single"/>
        </w:rPr>
        <w:t xml:space="preserve">Podmínky přijetí projektu </w:t>
      </w:r>
      <w:proofErr w:type="gramStart"/>
      <w:r w:rsidRPr="006E0A70">
        <w:rPr>
          <w:u w:val="single"/>
        </w:rPr>
        <w:t>do  výběrového</w:t>
      </w:r>
      <w:proofErr w:type="gramEnd"/>
      <w:r w:rsidRPr="006E0A70">
        <w:rPr>
          <w:u w:val="single"/>
        </w:rPr>
        <w:t xml:space="preserve"> dotačního řízení</w:t>
      </w:r>
      <w:r w:rsidRPr="006E0A70">
        <w:t>:</w:t>
      </w:r>
    </w:p>
    <w:p w:rsidR="006E0A70" w:rsidRPr="006E0A70" w:rsidRDefault="006E0A70" w:rsidP="006E0A70">
      <w:pPr>
        <w:jc w:val="both"/>
        <w:rPr>
          <w:rFonts w:ascii="Times New Roman" w:hAnsi="Times New Roman"/>
          <w:u w:val="single"/>
        </w:rPr>
      </w:pPr>
    </w:p>
    <w:p w:rsidR="006E0A70" w:rsidRPr="006E0A70" w:rsidRDefault="006E0A70" w:rsidP="006E0A70">
      <w:pPr>
        <w:jc w:val="both"/>
        <w:rPr>
          <w:rFonts w:ascii="Times New Roman" w:hAnsi="Times New Roman"/>
          <w:u w:val="single"/>
        </w:rPr>
      </w:pPr>
    </w:p>
    <w:p w:rsidR="006E0A70" w:rsidRPr="006E0A70" w:rsidRDefault="006E0A70" w:rsidP="006E0A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E0A70">
        <w:rPr>
          <w:rFonts w:ascii="Times New Roman" w:hAnsi="Times New Roman"/>
        </w:rPr>
        <w:t>Do výběrového dotačního řízení bude přijat projekt na základě řádně vyplněné žádosti, včetně požadovaných příloh.  Každá jednotlivá žádost musí obsahovat všechny předepsané přílohy.</w:t>
      </w:r>
    </w:p>
    <w:p w:rsidR="006E0A70" w:rsidRPr="006E0A70" w:rsidRDefault="006E0A70" w:rsidP="006E0A70">
      <w:pPr>
        <w:ind w:left="360"/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E0A70">
        <w:rPr>
          <w:rFonts w:ascii="Times New Roman" w:hAnsi="Times New Roman"/>
        </w:rPr>
        <w:t xml:space="preserve">Do výběrového dotačního řízení bude přijat projekt, který bude v roce 2021 plně realizován nebo realizována taková jeho část, která zajistí samostatný výstup, jehož rentabilita je nesporná, i když v dalším období nebude možné na dokončení projektu </w:t>
      </w:r>
      <w:r w:rsidRPr="006E0A70">
        <w:rPr>
          <w:rFonts w:ascii="Times New Roman" w:hAnsi="Times New Roman"/>
        </w:rPr>
        <w:br/>
        <w:t>ze státního rozpočtu přispět.</w:t>
      </w:r>
    </w:p>
    <w:p w:rsidR="006E0A70" w:rsidRPr="006E0A70" w:rsidRDefault="006E0A70" w:rsidP="006E0A70">
      <w:pPr>
        <w:ind w:left="284"/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E0A70">
        <w:rPr>
          <w:rFonts w:ascii="Times New Roman" w:hAnsi="Times New Roman"/>
        </w:rPr>
        <w:t xml:space="preserve">Do výběrového dotačního řízení bude přijat projekt, který nejméně z </w:t>
      </w:r>
      <w:r w:rsidRPr="006E0A70">
        <w:rPr>
          <w:rFonts w:ascii="Times New Roman" w:hAnsi="Times New Roman"/>
          <w:b/>
          <w:bCs/>
        </w:rPr>
        <w:t xml:space="preserve">30 % </w:t>
      </w:r>
      <w:r w:rsidRPr="006E0A70">
        <w:rPr>
          <w:rFonts w:ascii="Times New Roman" w:hAnsi="Times New Roman"/>
          <w:b/>
          <w:bCs/>
          <w:color w:val="FF0000"/>
        </w:rPr>
        <w:t> </w:t>
      </w:r>
      <w:r w:rsidRPr="006E0A70">
        <w:rPr>
          <w:rFonts w:ascii="Times New Roman" w:hAnsi="Times New Roman"/>
        </w:rPr>
        <w:t>financuje v roce 2021 buď garant, nebo jiný subjekt; v případě, že projekt bude financovat jiný subjekt, je třeba doložit žádost o dotaci buď smlouvou s  tímto subjektem, nebo  smlouvou o smlouvě budoucí.</w:t>
      </w:r>
    </w:p>
    <w:p w:rsidR="006E0A70" w:rsidRPr="006E0A70" w:rsidRDefault="006E0A70" w:rsidP="006E0A70">
      <w:pPr>
        <w:pStyle w:val="Odstavecseseznamem"/>
      </w:pPr>
    </w:p>
    <w:p w:rsidR="006E0A70" w:rsidRPr="006E0A70" w:rsidRDefault="006E0A70" w:rsidP="006E0A70">
      <w:pPr>
        <w:pStyle w:val="Odstavecseseznamem"/>
        <w:numPr>
          <w:ilvl w:val="3"/>
          <w:numId w:val="2"/>
        </w:numPr>
        <w:jc w:val="both"/>
      </w:pPr>
      <w:r w:rsidRPr="006E0A70">
        <w:t xml:space="preserve">Projekt může být spolufinancován z obecních a krajských rozpočtů, z prostředků evropských fondů a dalších zdrojů. Pokud je projekt financován dotacemi více orgánů státní správy, nesmí souběh těchto zdrojů činit více než </w:t>
      </w:r>
      <w:r w:rsidRPr="006E0A70">
        <w:rPr>
          <w:b/>
        </w:rPr>
        <w:t>70%</w:t>
      </w:r>
      <w:r w:rsidRPr="006E0A70">
        <w:t xml:space="preserve"> celkových nákladů projektu. Duplicitní úhrada stejných nákladů na projekt z více různých zdrojů ze státního rozpočtu není dovolena.</w:t>
      </w:r>
    </w:p>
    <w:p w:rsidR="006E0A70" w:rsidRPr="006E0A70" w:rsidRDefault="006E0A70" w:rsidP="006E0A70">
      <w:pPr>
        <w:pStyle w:val="Odstavecseseznamem"/>
        <w:ind w:left="360"/>
        <w:jc w:val="both"/>
      </w:pPr>
    </w:p>
    <w:p w:rsidR="006E0A70" w:rsidRPr="006E0A70" w:rsidRDefault="006E0A70" w:rsidP="006E0A70">
      <w:pPr>
        <w:pStyle w:val="Odstavecseseznamem"/>
        <w:numPr>
          <w:ilvl w:val="3"/>
          <w:numId w:val="2"/>
        </w:numPr>
        <w:jc w:val="both"/>
      </w:pPr>
      <w:r w:rsidRPr="006E0A70">
        <w:t>20% nákladů z žádané dotace může být použito na mandatorní výdaje poskytovatele veřejných standardizovaných služeb, které souvisí s předkládaným projektem.</w:t>
      </w:r>
    </w:p>
    <w:p w:rsidR="006E0A70" w:rsidRPr="006E0A70" w:rsidRDefault="006E0A70" w:rsidP="006E0A70">
      <w:pPr>
        <w:ind w:left="360"/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A70">
        <w:rPr>
          <w:rFonts w:ascii="Times New Roman" w:hAnsi="Times New Roman"/>
          <w:color w:val="000000"/>
        </w:rPr>
        <w:t xml:space="preserve">Přílohou žádosti je (v souvislosti s vybraným tematickým okruhem): </w:t>
      </w:r>
    </w:p>
    <w:p w:rsidR="006E0A70" w:rsidRPr="006E0A70" w:rsidRDefault="006E0A70" w:rsidP="006E0A70">
      <w:pPr>
        <w:ind w:left="360"/>
        <w:jc w:val="both"/>
        <w:rPr>
          <w:rFonts w:ascii="Times New Roman" w:hAnsi="Times New Roman"/>
          <w:color w:val="000000"/>
        </w:rPr>
      </w:pPr>
      <w:r w:rsidRPr="006E0A70">
        <w:rPr>
          <w:rFonts w:ascii="Times New Roman" w:hAnsi="Times New Roman"/>
          <w:color w:val="000000"/>
        </w:rPr>
        <w:t xml:space="preserve">- podrobná kalkulace nákladů na celý projekt, tj. materiální, nemateriální a osobní náklady musí být rozepsány do jednotlivých kontrolovatelných položek, v případě materiálních </w:t>
      </w:r>
      <w:r w:rsidRPr="006E0A70">
        <w:rPr>
          <w:rFonts w:ascii="Times New Roman" w:hAnsi="Times New Roman"/>
          <w:color w:val="000000"/>
        </w:rPr>
        <w:br/>
        <w:t>a nemateriálních nákladů včetně jejich jednotkové ceny</w:t>
      </w:r>
    </w:p>
    <w:p w:rsidR="006E0A70" w:rsidRPr="006E0A70" w:rsidRDefault="006E0A70" w:rsidP="006E0A70">
      <w:pPr>
        <w:ind w:left="360"/>
        <w:jc w:val="both"/>
        <w:rPr>
          <w:rFonts w:ascii="Times New Roman" w:hAnsi="Times New Roman"/>
          <w:color w:val="000000"/>
        </w:rPr>
      </w:pPr>
      <w:r w:rsidRPr="006E0A70">
        <w:rPr>
          <w:rFonts w:ascii="Times New Roman" w:hAnsi="Times New Roman"/>
          <w:color w:val="000000"/>
        </w:rPr>
        <w:t>- podrobné vyjádření k autorství projektu (autoři textů, obrazové zpracování, vydavatel, počet výtisků, počet stran, jazykové mutace)</w:t>
      </w:r>
    </w:p>
    <w:p w:rsidR="006E0A70" w:rsidRPr="006E0A70" w:rsidRDefault="006E0A70" w:rsidP="006E0A70">
      <w:pPr>
        <w:ind w:left="360"/>
        <w:jc w:val="both"/>
        <w:rPr>
          <w:rFonts w:ascii="Times New Roman" w:hAnsi="Times New Roman"/>
          <w:color w:val="000000"/>
        </w:rPr>
      </w:pPr>
      <w:r w:rsidRPr="006E0A70">
        <w:rPr>
          <w:rFonts w:ascii="Times New Roman" w:hAnsi="Times New Roman"/>
          <w:color w:val="000000"/>
        </w:rPr>
        <w:lastRenderedPageBreak/>
        <w:t>- vyjádření k použité informační technologii (popis a interoperabilita databáze s danými výstupními portály).</w:t>
      </w:r>
    </w:p>
    <w:p w:rsidR="006E0A70" w:rsidRPr="006E0A70" w:rsidRDefault="006E0A70" w:rsidP="006E0A70">
      <w:pPr>
        <w:ind w:left="360"/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E0A70">
        <w:rPr>
          <w:rFonts w:ascii="Times New Roman" w:hAnsi="Times New Roman"/>
        </w:rPr>
        <w:t xml:space="preserve">Do výběrového dotačního řízení bude přijat projekt, jehož předmětem je vypsané téma pro rok 2021. </w:t>
      </w:r>
    </w:p>
    <w:p w:rsidR="006E0A70" w:rsidRPr="006E0A70" w:rsidRDefault="006E0A70" w:rsidP="006E0A70">
      <w:pPr>
        <w:ind w:left="360"/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E0A70">
        <w:rPr>
          <w:rFonts w:ascii="Times New Roman" w:hAnsi="Times New Roman"/>
        </w:rPr>
        <w:t xml:space="preserve">Projekt musí být doručen Ministerstvu kultury, Samostatnému </w:t>
      </w:r>
      <w:proofErr w:type="gramStart"/>
      <w:r w:rsidRPr="006E0A70">
        <w:rPr>
          <w:rFonts w:ascii="Times New Roman" w:hAnsi="Times New Roman"/>
        </w:rPr>
        <w:t>oddělení  muzeí</w:t>
      </w:r>
      <w:proofErr w:type="gramEnd"/>
      <w:r w:rsidRPr="006E0A70">
        <w:rPr>
          <w:rFonts w:ascii="Times New Roman" w:hAnsi="Times New Roman"/>
        </w:rPr>
        <w:t xml:space="preserve">, Maltézské náměstí 471/1, 118 11 Praha 1 – Malá Strana, nejpozději do </w:t>
      </w:r>
      <w:r w:rsidRPr="006E0A70">
        <w:rPr>
          <w:rFonts w:ascii="Times New Roman" w:hAnsi="Times New Roman"/>
          <w:b/>
          <w:bCs/>
        </w:rPr>
        <w:t>15. 2. 2021</w:t>
      </w:r>
      <w:r w:rsidRPr="006E0A70">
        <w:rPr>
          <w:rFonts w:ascii="Times New Roman" w:hAnsi="Times New Roman"/>
        </w:rPr>
        <w:t xml:space="preserve"> (datum poštovního razítka)</w:t>
      </w:r>
    </w:p>
    <w:p w:rsidR="006E0A70" w:rsidRPr="006E0A70" w:rsidRDefault="006E0A70" w:rsidP="006E0A70">
      <w:pPr>
        <w:ind w:left="360"/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E0A70">
        <w:rPr>
          <w:rFonts w:ascii="Times New Roman" w:hAnsi="Times New Roman"/>
        </w:rPr>
        <w:t>Po termínu předložené projekty, neúplné či chybně zpracované projekty nebudou do výběrového dotačního řízení zařazeny, projekty zaslané pouze faxem, elektronickou poštou nebo doručené osobně nebudou přijaty.</w:t>
      </w:r>
    </w:p>
    <w:p w:rsidR="006E0A70" w:rsidRPr="006E0A70" w:rsidRDefault="006E0A70" w:rsidP="006E0A70">
      <w:pPr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rPr>
          <w:rFonts w:ascii="Times New Roman" w:hAnsi="Times New Roman"/>
        </w:rPr>
      </w:pPr>
      <w:r w:rsidRPr="006E0A70">
        <w:rPr>
          <w:rFonts w:ascii="Times New Roman" w:hAnsi="Times New Roman"/>
        </w:rPr>
        <w:t xml:space="preserve">10. Seznam projektů, které splnily všechny výše uvedené podmínky přijetí, bude zveřejněn </w:t>
      </w:r>
      <w:proofErr w:type="gramStart"/>
      <w:r w:rsidRPr="006E0A70">
        <w:rPr>
          <w:rFonts w:ascii="Times New Roman" w:hAnsi="Times New Roman"/>
        </w:rPr>
        <w:t>do</w:t>
      </w:r>
      <w:proofErr w:type="gramEnd"/>
      <w:r w:rsidRPr="006E0A70">
        <w:rPr>
          <w:rFonts w:ascii="Times New Roman" w:hAnsi="Times New Roman"/>
        </w:rPr>
        <w:t xml:space="preserve">    </w:t>
      </w:r>
    </w:p>
    <w:p w:rsidR="006E0A70" w:rsidRPr="006E0A70" w:rsidRDefault="006E0A70" w:rsidP="006E0A70">
      <w:pPr>
        <w:rPr>
          <w:rFonts w:ascii="Times New Roman" w:hAnsi="Times New Roman"/>
        </w:rPr>
      </w:pPr>
      <w:r w:rsidRPr="006E0A70">
        <w:rPr>
          <w:rFonts w:ascii="Times New Roman" w:hAnsi="Times New Roman"/>
        </w:rPr>
        <w:t xml:space="preserve">      31. 3. 2021 na internetových stránkách Ministerstva kultury.</w:t>
      </w:r>
    </w:p>
    <w:p w:rsidR="006E0A70" w:rsidRPr="006E0A70" w:rsidRDefault="006E0A70" w:rsidP="006E0A70">
      <w:pPr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jc w:val="both"/>
        <w:rPr>
          <w:rFonts w:ascii="Times New Roman" w:hAnsi="Times New Roman"/>
        </w:rPr>
      </w:pPr>
    </w:p>
    <w:p w:rsidR="006E0A70" w:rsidRPr="006E0A70" w:rsidRDefault="006E0A70" w:rsidP="006E0A70">
      <w:pPr>
        <w:rPr>
          <w:rFonts w:ascii="Times New Roman" w:hAnsi="Times New Roman"/>
          <w:bCs/>
          <w:u w:val="single"/>
        </w:rPr>
      </w:pPr>
      <w:r w:rsidRPr="006E0A70">
        <w:rPr>
          <w:rFonts w:ascii="Times New Roman" w:hAnsi="Times New Roman"/>
          <w:u w:val="single"/>
        </w:rPr>
        <w:t xml:space="preserve">Informace podle § 14j odst. 2 </w:t>
      </w:r>
      <w:r w:rsidRPr="006E0A70">
        <w:rPr>
          <w:rFonts w:ascii="Times New Roman" w:hAnsi="Times New Roman"/>
          <w:bCs/>
          <w:u w:val="single"/>
        </w:rPr>
        <w:t xml:space="preserve">zákona č. 218/2000 Sb., o rozpočtových pravidlech, </w:t>
      </w:r>
      <w:r w:rsidRPr="006E0A70">
        <w:rPr>
          <w:rFonts w:ascii="Times New Roman" w:hAnsi="Times New Roman"/>
          <w:iCs/>
        </w:rPr>
        <w:t>a o změně</w:t>
      </w:r>
      <w:r w:rsidRPr="006E0A70">
        <w:rPr>
          <w:rFonts w:ascii="Times New Roman" w:hAnsi="Times New Roman"/>
        </w:rPr>
        <w:t xml:space="preserve"> </w:t>
      </w:r>
      <w:r w:rsidRPr="006E0A70">
        <w:rPr>
          <w:rFonts w:ascii="Times New Roman" w:hAnsi="Times New Roman"/>
          <w:iCs/>
        </w:rPr>
        <w:t xml:space="preserve">některých souvisejících zákonů (rozpočtová </w:t>
      </w:r>
      <w:proofErr w:type="gramStart"/>
      <w:r w:rsidRPr="006E0A70">
        <w:rPr>
          <w:rFonts w:ascii="Times New Roman" w:hAnsi="Times New Roman"/>
          <w:iCs/>
        </w:rPr>
        <w:t>pravidla)</w:t>
      </w:r>
      <w:r w:rsidRPr="006E0A70">
        <w:rPr>
          <w:rFonts w:ascii="Times New Roman" w:hAnsi="Times New Roman"/>
        </w:rPr>
        <w:t>.</w:t>
      </w:r>
      <w:r w:rsidRPr="006E0A70">
        <w:rPr>
          <w:rFonts w:ascii="Times New Roman" w:hAnsi="Times New Roman"/>
          <w:bCs/>
          <w:u w:val="single"/>
        </w:rPr>
        <w:t>ve</w:t>
      </w:r>
      <w:proofErr w:type="gramEnd"/>
      <w:r w:rsidRPr="006E0A70">
        <w:rPr>
          <w:rFonts w:ascii="Times New Roman" w:hAnsi="Times New Roman"/>
          <w:bCs/>
          <w:u w:val="single"/>
        </w:rPr>
        <w:t xml:space="preserve"> znění pozdějších předpisů (dále jen „ZRP“)</w:t>
      </w:r>
    </w:p>
    <w:p w:rsidR="006E0A70" w:rsidRPr="006E0A70" w:rsidRDefault="006E0A70" w:rsidP="006E0A70">
      <w:pPr>
        <w:pStyle w:val="Zkladntext"/>
        <w:rPr>
          <w:u w:val="single"/>
        </w:rPr>
      </w:pPr>
    </w:p>
    <w:p w:rsidR="006E0A70" w:rsidRPr="006E0A70" w:rsidRDefault="006E0A70" w:rsidP="006E0A70">
      <w:pPr>
        <w:pStyle w:val="Zkladntext"/>
        <w:ind w:left="142" w:hanging="284"/>
      </w:pPr>
      <w:r w:rsidRPr="006E0A70">
        <w:t xml:space="preserve">a. U žádostí neúplných, chybně zpracovaných či trpících jinými vadami bude řízení v souladu s § 14j odst. 4 ZRP zastaveno, ministerstvo nebude žadatele vyzývat k odstranění vad. </w:t>
      </w:r>
    </w:p>
    <w:p w:rsidR="006E0A70" w:rsidRPr="006E0A70" w:rsidRDefault="006E0A70" w:rsidP="006E0A70">
      <w:pPr>
        <w:pStyle w:val="Zkladntext"/>
        <w:ind w:left="142" w:hanging="284"/>
      </w:pPr>
      <w:r w:rsidRPr="006E0A70">
        <w:t>b. Ministerstvo může kdykoliv v průběhu řízení vyzvat žadatele o dotaci k doložení dalších podkladů nebo údajů nezbytných pro vydání rozhodnutí o poskytnutí dotace nebo návratné finanční výpomoci, k čemuž žadateli o dotaci poskytne přiměřenou lhůtu (§ 14 k odst. 3 ZRP).</w:t>
      </w:r>
    </w:p>
    <w:p w:rsidR="006E0A70" w:rsidRPr="006E0A70" w:rsidRDefault="006E0A70" w:rsidP="006E0A70">
      <w:pPr>
        <w:pStyle w:val="Zkladntext"/>
        <w:ind w:left="142" w:hanging="284"/>
      </w:pPr>
      <w:r w:rsidRPr="006E0A70">
        <w:t>c. Ministerstvo nebude doporučovat úpravy žádostí podle § 14k odst. 4 ZRP, s výjimkou postupu podle § 14p ZRP.</w:t>
      </w:r>
    </w:p>
    <w:p w:rsidR="006E0A70" w:rsidRPr="006E0A70" w:rsidRDefault="006E0A70" w:rsidP="006E0A70">
      <w:pPr>
        <w:pStyle w:val="Zkladntext"/>
        <w:ind w:left="360"/>
        <w:rPr>
          <w:szCs w:val="24"/>
        </w:rPr>
      </w:pPr>
    </w:p>
    <w:p w:rsidR="006E0A70" w:rsidRPr="006E0A70" w:rsidRDefault="006E0A70" w:rsidP="006E0A70">
      <w:pPr>
        <w:pStyle w:val="Zkladntext"/>
        <w:ind w:left="360"/>
        <w:rPr>
          <w:szCs w:val="24"/>
        </w:rPr>
      </w:pPr>
    </w:p>
    <w:p w:rsidR="006E0A70" w:rsidRPr="006E0A70" w:rsidRDefault="006E0A70" w:rsidP="006E0A70">
      <w:pPr>
        <w:pStyle w:val="Zkladntext"/>
        <w:ind w:left="360"/>
        <w:rPr>
          <w:szCs w:val="24"/>
        </w:rPr>
      </w:pPr>
    </w:p>
    <w:p w:rsidR="006E0A70" w:rsidRPr="006E0A70" w:rsidRDefault="006E0A70" w:rsidP="006E0A70">
      <w:pPr>
        <w:pStyle w:val="Zkladntext"/>
        <w:rPr>
          <w:b/>
          <w:bCs/>
          <w:szCs w:val="24"/>
        </w:rPr>
      </w:pPr>
      <w:r w:rsidRPr="006E0A70">
        <w:rPr>
          <w:b/>
          <w:bCs/>
          <w:szCs w:val="24"/>
        </w:rPr>
        <w:t>Příloha</w:t>
      </w:r>
    </w:p>
    <w:p w:rsidR="006E0A70" w:rsidRPr="006E0A70" w:rsidRDefault="006E0A70" w:rsidP="006E0A70">
      <w:pPr>
        <w:pStyle w:val="Zkladntext"/>
        <w:rPr>
          <w:b/>
          <w:bCs/>
          <w:szCs w:val="24"/>
        </w:rPr>
      </w:pPr>
    </w:p>
    <w:p w:rsidR="006E0A70" w:rsidRPr="006E0A70" w:rsidRDefault="006E0A70" w:rsidP="006E0A70">
      <w:pPr>
        <w:pStyle w:val="Zkladntext"/>
        <w:rPr>
          <w:b/>
          <w:bCs/>
          <w:szCs w:val="24"/>
        </w:rPr>
      </w:pPr>
      <w:r w:rsidRPr="006E0A70">
        <w:rPr>
          <w:b/>
          <w:bCs/>
          <w:szCs w:val="24"/>
        </w:rPr>
        <w:t>Tematické okruhy projektů:</w:t>
      </w:r>
    </w:p>
    <w:p w:rsidR="006E0A70" w:rsidRPr="006E0A70" w:rsidRDefault="006E0A70" w:rsidP="006E0A70">
      <w:pPr>
        <w:pStyle w:val="Zkladntext"/>
        <w:rPr>
          <w:b/>
          <w:bCs/>
          <w:szCs w:val="24"/>
        </w:rPr>
      </w:pPr>
    </w:p>
    <w:p w:rsidR="006E0A70" w:rsidRPr="006E0A70" w:rsidRDefault="006E0A70" w:rsidP="006E0A70">
      <w:pPr>
        <w:pStyle w:val="Zkladntext"/>
        <w:ind w:firstLine="708"/>
        <w:rPr>
          <w:szCs w:val="24"/>
        </w:rPr>
      </w:pPr>
      <w:r w:rsidRPr="006E0A70">
        <w:rPr>
          <w:szCs w:val="24"/>
        </w:rPr>
        <w:t xml:space="preserve">Podpora standardizovaných veřejných služeb muzeí a galerií je v roce 2021 zaměřena na </w:t>
      </w:r>
      <w:r w:rsidRPr="006E0A70">
        <w:rPr>
          <w:b/>
          <w:bCs/>
          <w:i/>
          <w:iCs/>
          <w:szCs w:val="24"/>
        </w:rPr>
        <w:t xml:space="preserve">prezentaci sbírek muzeí a galerií v informačním systému s dálkovým přístupem (internet) a na prezentaci sbírek formou odborných (vědeckých) katalogů sbírek. </w:t>
      </w:r>
      <w:r w:rsidRPr="006E0A70">
        <w:rPr>
          <w:szCs w:val="24"/>
        </w:rPr>
        <w:t xml:space="preserve"> Poskytovatelé </w:t>
      </w:r>
      <w:r w:rsidRPr="006E0A70">
        <w:rPr>
          <w:szCs w:val="24"/>
        </w:rPr>
        <w:lastRenderedPageBreak/>
        <w:t xml:space="preserve">standardizovaných veřejných služeb, </w:t>
      </w:r>
      <w:r w:rsidRPr="006E0A70">
        <w:rPr>
          <w:b/>
          <w:bCs/>
          <w:i/>
          <w:iCs/>
          <w:szCs w:val="24"/>
        </w:rPr>
        <w:t>muzea a galerie</w:t>
      </w:r>
      <w:r w:rsidRPr="006E0A70">
        <w:rPr>
          <w:szCs w:val="24"/>
        </w:rPr>
        <w:t xml:space="preserve">, mohou žádat o finanční dotace na realizaci projektů zaměřených </w:t>
      </w:r>
      <w:proofErr w:type="gramStart"/>
      <w:r w:rsidRPr="006E0A70">
        <w:rPr>
          <w:szCs w:val="24"/>
        </w:rPr>
        <w:t>na</w:t>
      </w:r>
      <w:proofErr w:type="gramEnd"/>
      <w:r w:rsidRPr="006E0A70">
        <w:rPr>
          <w:szCs w:val="24"/>
        </w:rPr>
        <w:t>:</w:t>
      </w:r>
    </w:p>
    <w:p w:rsidR="006E0A70" w:rsidRPr="006E0A70" w:rsidRDefault="006E0A70" w:rsidP="006E0A70">
      <w:pPr>
        <w:pStyle w:val="Zkladntext"/>
        <w:rPr>
          <w:szCs w:val="24"/>
        </w:rPr>
      </w:pPr>
    </w:p>
    <w:p w:rsidR="006E0A70" w:rsidRPr="006E0A70" w:rsidRDefault="006E0A70" w:rsidP="006E0A70">
      <w:pPr>
        <w:ind w:left="708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E0A70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:rsidR="006E0A70" w:rsidRPr="006E0A70" w:rsidRDefault="006E0A70" w:rsidP="006E0A7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b/>
          <w:bCs/>
          <w:iCs/>
          <w:color w:val="000000"/>
        </w:rPr>
      </w:pPr>
      <w:r w:rsidRPr="006E0A70">
        <w:rPr>
          <w:rFonts w:ascii="Times New Roman" w:hAnsi="Times New Roman"/>
          <w:b/>
          <w:bCs/>
          <w:iCs/>
          <w:color w:val="000000"/>
        </w:rPr>
        <w:t>Zhotovení digitální obrazové prezentace souboru nejméně 100 sbírkových předmětů včetně textových informací, formou virtuální prezentace sbírkových předmětů určené pro veřejnost a její zveřejnění prostřednictvím portálu eSbírky.cz a europeana.eu nebo prostřednictvím své vlastní internetové prezentace, která bude propojena s portálem eSbírky.cz (europeana.eu).</w:t>
      </w:r>
    </w:p>
    <w:p w:rsidR="006E0A70" w:rsidRPr="006E0A70" w:rsidRDefault="006E0A70" w:rsidP="006E0A70">
      <w:pPr>
        <w:ind w:left="720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6E0A70" w:rsidRPr="006E0A70" w:rsidRDefault="006E0A70" w:rsidP="006E0A70">
      <w:pPr>
        <w:ind w:left="720"/>
        <w:jc w:val="both"/>
        <w:rPr>
          <w:rFonts w:ascii="Times New Roman" w:hAnsi="Times New Roman"/>
          <w:bCs/>
          <w:i/>
          <w:iCs/>
          <w:color w:val="000000"/>
        </w:rPr>
      </w:pPr>
      <w:r w:rsidRPr="006E0A70">
        <w:rPr>
          <w:rFonts w:ascii="Times New Roman" w:hAnsi="Times New Roman"/>
          <w:bCs/>
          <w:i/>
          <w:iCs/>
          <w:color w:val="000000"/>
        </w:rPr>
        <w:t xml:space="preserve">Dotaci lze čerpat: </w:t>
      </w:r>
    </w:p>
    <w:p w:rsidR="006E0A70" w:rsidRPr="006E0A70" w:rsidRDefault="006E0A70" w:rsidP="006E0A7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6E0A70">
        <w:rPr>
          <w:rFonts w:ascii="Times New Roman" w:hAnsi="Times New Roman"/>
          <w:bCs/>
          <w:i/>
          <w:iCs/>
          <w:color w:val="000000"/>
        </w:rPr>
        <w:t>na úhradu nákladů na služby spojené s profesionálním  pořízením prezentace v odpovídající kvalitě;</w:t>
      </w:r>
    </w:p>
    <w:p w:rsidR="006E0A70" w:rsidRPr="006E0A70" w:rsidRDefault="006E0A70" w:rsidP="006E0A7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6E0A70">
        <w:rPr>
          <w:rFonts w:ascii="Times New Roman" w:hAnsi="Times New Roman"/>
          <w:bCs/>
          <w:i/>
          <w:iCs/>
          <w:color w:val="000000"/>
        </w:rPr>
        <w:t>propojení webové prezentace v majetku paměťové instituce s portálem eSbírky.cz</w:t>
      </w:r>
    </w:p>
    <w:p w:rsidR="006E0A70" w:rsidRPr="006E0A70" w:rsidRDefault="006E0A70" w:rsidP="006E0A7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6E0A70">
        <w:rPr>
          <w:rFonts w:ascii="Times New Roman" w:hAnsi="Times New Roman"/>
          <w:bCs/>
          <w:i/>
          <w:iCs/>
          <w:color w:val="000000"/>
        </w:rPr>
        <w:t>provedení exportu dat z elektronické databáze ve formátu CSV nebo XLS pro účel publikování dat na webovém portálu eSbírky.cz</w:t>
      </w:r>
    </w:p>
    <w:p w:rsidR="006E0A70" w:rsidRPr="006E0A70" w:rsidRDefault="006E0A70" w:rsidP="006E0A7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E0A70">
        <w:rPr>
          <w:rFonts w:ascii="Times New Roman" w:hAnsi="Times New Roman"/>
          <w:bCs/>
          <w:i/>
          <w:iCs/>
        </w:rPr>
        <w:t>na úhradu autorskoprávních poplatků podle zákona č. 121/2000 Sb., Zákon o právu autorském, o právech souvisejících s právem autorským a o změně některých zákonů (autorský zákon) ve znění pozdějších předpisů, souvisejících se zveřejněním na portále eSbírky.cz (europeana.eu)</w:t>
      </w:r>
    </w:p>
    <w:p w:rsidR="006E0A70" w:rsidRPr="006E0A70" w:rsidRDefault="006E0A70" w:rsidP="006E0A7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E0A70">
        <w:rPr>
          <w:rFonts w:ascii="Times New Roman" w:hAnsi="Times New Roman"/>
          <w:bCs/>
          <w:i/>
          <w:iCs/>
        </w:rPr>
        <w:t xml:space="preserve">na vytvoření 3D výstavních prezentací muzejní expozice, virtuální výstavy ze sbírek muzea nebo vzhled či funkci užití (minimálně 20) vybraných sbírkových předmětů na webu muzea s propojením na webový portál </w:t>
      </w:r>
      <w:proofErr w:type="spellStart"/>
      <w:r w:rsidRPr="006E0A70">
        <w:rPr>
          <w:rFonts w:ascii="Times New Roman" w:hAnsi="Times New Roman"/>
          <w:bCs/>
          <w:i/>
          <w:iCs/>
        </w:rPr>
        <w:t>sSbírky</w:t>
      </w:r>
      <w:proofErr w:type="spellEnd"/>
      <w:r w:rsidRPr="006E0A70">
        <w:rPr>
          <w:rFonts w:ascii="Times New Roman" w:hAnsi="Times New Roman"/>
          <w:bCs/>
          <w:i/>
          <w:iCs/>
        </w:rPr>
        <w:t>.</w:t>
      </w:r>
    </w:p>
    <w:p w:rsidR="006E0A70" w:rsidRPr="006E0A70" w:rsidRDefault="006E0A70" w:rsidP="006E0A7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E0A70">
        <w:rPr>
          <w:rFonts w:ascii="Times New Roman" w:hAnsi="Times New Roman"/>
          <w:bCs/>
          <w:i/>
          <w:iCs/>
        </w:rPr>
        <w:t>na propojení společných prezentací více muzejních sbírek poskytovatelů veřejných standardizovaných služeb zřizovaných jedním garantem na webu garanta na webový portál eSbírky.cz</w:t>
      </w:r>
    </w:p>
    <w:p w:rsidR="006E0A70" w:rsidRPr="006E0A70" w:rsidRDefault="006E0A70" w:rsidP="006E0A70">
      <w:pPr>
        <w:jc w:val="both"/>
        <w:rPr>
          <w:rFonts w:ascii="Times New Roman" w:hAnsi="Times New Roman"/>
          <w:b/>
          <w:bCs/>
          <w:i/>
          <w:iCs/>
        </w:rPr>
      </w:pPr>
    </w:p>
    <w:p w:rsidR="006E0A70" w:rsidRPr="006E0A70" w:rsidRDefault="006E0A70" w:rsidP="006E0A70">
      <w:pPr>
        <w:ind w:left="720"/>
        <w:jc w:val="both"/>
        <w:rPr>
          <w:rFonts w:ascii="Times New Roman" w:hAnsi="Times New Roman"/>
          <w:bCs/>
          <w:iCs/>
        </w:rPr>
      </w:pPr>
      <w:r w:rsidRPr="006E0A70">
        <w:rPr>
          <w:rFonts w:ascii="Times New Roman" w:hAnsi="Times New Roman"/>
          <w:bCs/>
          <w:iCs/>
        </w:rPr>
        <w:t xml:space="preserve">Výstupem projektu je oznámení žadatele o dotaci o spuštění funkční prezentace na webové stránce </w:t>
      </w:r>
      <w:hyperlink r:id="rId8" w:history="1">
        <w:r w:rsidRPr="006E0A70">
          <w:rPr>
            <w:rStyle w:val="Hypertextovodkaz"/>
            <w:rFonts w:ascii="Times New Roman" w:hAnsi="Times New Roman"/>
            <w:bCs/>
            <w:iCs/>
            <w:color w:val="auto"/>
          </w:rPr>
          <w:t>www.esbirky.cz</w:t>
        </w:r>
      </w:hyperlink>
      <w:r w:rsidRPr="006E0A70">
        <w:rPr>
          <w:rFonts w:ascii="Times New Roman" w:hAnsi="Times New Roman"/>
          <w:bCs/>
          <w:iCs/>
        </w:rPr>
        <w:t xml:space="preserve"> nejpozději do 31. 12. 2021.</w:t>
      </w:r>
    </w:p>
    <w:p w:rsidR="006E0A70" w:rsidRPr="006E0A70" w:rsidRDefault="006E0A70" w:rsidP="006E0A70">
      <w:pPr>
        <w:jc w:val="both"/>
        <w:rPr>
          <w:rFonts w:ascii="Times New Roman" w:hAnsi="Times New Roman"/>
          <w:b/>
          <w:bCs/>
          <w:i/>
          <w:iCs/>
        </w:rPr>
      </w:pPr>
    </w:p>
    <w:p w:rsidR="006E0A70" w:rsidRPr="006E0A70" w:rsidRDefault="006E0A70" w:rsidP="006E0A70">
      <w:pPr>
        <w:jc w:val="both"/>
        <w:rPr>
          <w:rFonts w:ascii="Times New Roman" w:hAnsi="Times New Roman"/>
          <w:b/>
          <w:bCs/>
          <w:i/>
          <w:iCs/>
        </w:rPr>
      </w:pPr>
    </w:p>
    <w:p w:rsidR="006E0A70" w:rsidRPr="006E0A70" w:rsidRDefault="006E0A70" w:rsidP="006E0A70">
      <w:pPr>
        <w:ind w:left="709" w:hanging="709"/>
        <w:jc w:val="both"/>
        <w:rPr>
          <w:rFonts w:ascii="Times New Roman" w:hAnsi="Times New Roman"/>
          <w:b/>
          <w:bCs/>
        </w:rPr>
      </w:pPr>
      <w:r w:rsidRPr="006E0A70">
        <w:rPr>
          <w:rFonts w:ascii="Times New Roman" w:hAnsi="Times New Roman"/>
          <w:b/>
          <w:bCs/>
        </w:rPr>
        <w:t xml:space="preserve">2. </w:t>
      </w:r>
      <w:r w:rsidRPr="006E0A70">
        <w:rPr>
          <w:rFonts w:ascii="Times New Roman" w:hAnsi="Times New Roman"/>
          <w:b/>
          <w:bCs/>
        </w:rPr>
        <w:tab/>
        <w:t xml:space="preserve">Vydání odborného katalogu sbírek k expozici či výstavě klasickou knižní formou (možno zařadit i výroční publikace institucí). </w:t>
      </w:r>
    </w:p>
    <w:p w:rsidR="006E0A70" w:rsidRPr="006E0A70" w:rsidRDefault="006E0A70" w:rsidP="006E0A70">
      <w:pPr>
        <w:jc w:val="both"/>
        <w:rPr>
          <w:rFonts w:ascii="Times New Roman" w:hAnsi="Times New Roman"/>
          <w:b/>
          <w:bCs/>
        </w:rPr>
      </w:pPr>
    </w:p>
    <w:p w:rsidR="006E0A70" w:rsidRPr="006E0A70" w:rsidRDefault="006E0A70" w:rsidP="006E0A70">
      <w:pPr>
        <w:ind w:firstLine="708"/>
        <w:jc w:val="both"/>
        <w:rPr>
          <w:rFonts w:ascii="Times New Roman" w:hAnsi="Times New Roman"/>
          <w:bCs/>
          <w:i/>
          <w:iCs/>
        </w:rPr>
      </w:pPr>
      <w:r w:rsidRPr="006E0A70">
        <w:rPr>
          <w:rFonts w:ascii="Times New Roman" w:hAnsi="Times New Roman"/>
          <w:bCs/>
          <w:i/>
          <w:iCs/>
        </w:rPr>
        <w:t>Dotaci lze čerpat:</w:t>
      </w:r>
    </w:p>
    <w:p w:rsidR="006E0A70" w:rsidRPr="006E0A70" w:rsidRDefault="006E0A70" w:rsidP="006E0A7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E0A70">
        <w:rPr>
          <w:rFonts w:ascii="Times New Roman" w:hAnsi="Times New Roman"/>
          <w:bCs/>
          <w:i/>
          <w:iCs/>
        </w:rPr>
        <w:t>na úhradu nákladů na služby spojené s profesionálním  pořízením podkladů ke katalogu v odpovídající kvalitě</w:t>
      </w:r>
    </w:p>
    <w:p w:rsidR="006E0A70" w:rsidRPr="006E0A70" w:rsidRDefault="006E0A70" w:rsidP="006E0A7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E0A70">
        <w:rPr>
          <w:rFonts w:ascii="Times New Roman" w:hAnsi="Times New Roman"/>
          <w:bCs/>
          <w:i/>
          <w:iCs/>
        </w:rPr>
        <w:t>vydání katalogu (redakční a grafická úprava, tisk, vazba)</w:t>
      </w:r>
    </w:p>
    <w:p w:rsidR="006E0A70" w:rsidRPr="006E0A70" w:rsidRDefault="006E0A70" w:rsidP="006E0A7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E0A70">
        <w:rPr>
          <w:rFonts w:ascii="Times New Roman" w:hAnsi="Times New Roman"/>
          <w:bCs/>
          <w:i/>
          <w:iCs/>
        </w:rPr>
        <w:t>na úhradu autorskoprávních poplatků podle zákona č. 121/2000 Sb. Zákon o právu autorském, o právech souvisejících s právem autorským a o změně některých zákonů (autorský zákon) ve znění pozdějších předpisů</w:t>
      </w:r>
    </w:p>
    <w:p w:rsidR="006E0A70" w:rsidRPr="006E0A70" w:rsidRDefault="006E0A70" w:rsidP="006E0A70">
      <w:pPr>
        <w:jc w:val="both"/>
        <w:rPr>
          <w:rFonts w:ascii="Times New Roman" w:hAnsi="Times New Roman"/>
          <w:b/>
          <w:bCs/>
          <w:i/>
          <w:iCs/>
        </w:rPr>
      </w:pPr>
    </w:p>
    <w:p w:rsidR="006E0A70" w:rsidRPr="006E0A70" w:rsidRDefault="006E0A70" w:rsidP="006E0A70">
      <w:pPr>
        <w:ind w:left="708"/>
        <w:jc w:val="both"/>
        <w:rPr>
          <w:rFonts w:ascii="Times New Roman" w:hAnsi="Times New Roman"/>
          <w:bCs/>
          <w:iCs/>
        </w:rPr>
      </w:pPr>
      <w:r w:rsidRPr="006E0A70">
        <w:rPr>
          <w:rFonts w:ascii="Times New Roman" w:hAnsi="Times New Roman"/>
          <w:bCs/>
          <w:iCs/>
        </w:rPr>
        <w:lastRenderedPageBreak/>
        <w:t>Výstupem projektu je oznámení žadatele o vydání katalogu a zaslání jednoho výtisku poskytovateli dotace nejpozději do 31. 12. 2021.</w:t>
      </w:r>
    </w:p>
    <w:p w:rsidR="006E0A70" w:rsidRPr="006E0A70" w:rsidRDefault="006E0A70" w:rsidP="006E0A7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E0A70" w:rsidRPr="006E0A70" w:rsidRDefault="006E0A70" w:rsidP="006E0A7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E0A70" w:rsidRPr="006E0A70" w:rsidRDefault="006E0A70" w:rsidP="006E0A70">
      <w:pPr>
        <w:jc w:val="both"/>
        <w:rPr>
          <w:rFonts w:ascii="Times New Roman" w:hAnsi="Times New Roman"/>
          <w:sz w:val="28"/>
          <w:szCs w:val="28"/>
        </w:rPr>
      </w:pPr>
      <w:r w:rsidRPr="006E0A70">
        <w:rPr>
          <w:rFonts w:ascii="Times New Roman" w:hAnsi="Times New Roman"/>
          <w:sz w:val="28"/>
          <w:szCs w:val="28"/>
          <w:u w:val="single"/>
        </w:rPr>
        <w:t>Způsob přidělování dotací</w:t>
      </w:r>
      <w:r w:rsidRPr="006E0A70">
        <w:rPr>
          <w:rFonts w:ascii="Times New Roman" w:hAnsi="Times New Roman"/>
          <w:sz w:val="28"/>
          <w:szCs w:val="28"/>
        </w:rPr>
        <w:t>:</w:t>
      </w:r>
    </w:p>
    <w:p w:rsidR="006E0A70" w:rsidRPr="006E0A70" w:rsidRDefault="006E0A70" w:rsidP="006E0A70">
      <w:pPr>
        <w:ind w:firstLine="60"/>
        <w:jc w:val="both"/>
        <w:rPr>
          <w:rFonts w:ascii="Times New Roman" w:hAnsi="Times New Roman"/>
          <w:u w:val="single"/>
        </w:rPr>
      </w:pPr>
    </w:p>
    <w:p w:rsidR="006E0A70" w:rsidRPr="006E0A70" w:rsidRDefault="006E0A70" w:rsidP="006E0A70">
      <w:pPr>
        <w:pStyle w:val="Zkladntext"/>
        <w:ind w:firstLine="708"/>
        <w:rPr>
          <w:szCs w:val="24"/>
        </w:rPr>
      </w:pPr>
      <w:r w:rsidRPr="006E0A70">
        <w:rPr>
          <w:szCs w:val="24"/>
        </w:rPr>
        <w:t xml:space="preserve">Výběr projektů k finanční podpoře a výši dotace na jejich realizaci doporučí řediteli odboru muzeí odborná komise, jejíž členové jsou jmenováni náměstkem ministra kultury. </w:t>
      </w:r>
    </w:p>
    <w:p w:rsidR="006E0A70" w:rsidRPr="006E0A70" w:rsidRDefault="006E0A70" w:rsidP="006E0A70">
      <w:pPr>
        <w:pStyle w:val="Zkladntext"/>
        <w:ind w:firstLine="708"/>
        <w:rPr>
          <w:szCs w:val="24"/>
        </w:rPr>
      </w:pPr>
      <w:r w:rsidRPr="006E0A70">
        <w:rPr>
          <w:szCs w:val="24"/>
        </w:rPr>
        <w:t xml:space="preserve">Poskytovatel finančních prostředků na Podporu projektů zaměřených na poskytování standardizovaných veřejných služeb muzeí a galerií se neřídí příkazem ministra kultury č. 25/2010. </w:t>
      </w:r>
    </w:p>
    <w:p w:rsidR="006E0A70" w:rsidRPr="006E0A70" w:rsidRDefault="006E0A70" w:rsidP="006E0A70">
      <w:pPr>
        <w:pStyle w:val="Zkladntext"/>
        <w:ind w:firstLine="708"/>
        <w:rPr>
          <w:szCs w:val="24"/>
        </w:rPr>
      </w:pPr>
    </w:p>
    <w:p w:rsidR="006E0A70" w:rsidRPr="006E0A70" w:rsidRDefault="006E0A70" w:rsidP="006E0A70">
      <w:pPr>
        <w:pStyle w:val="Zkladntext"/>
        <w:ind w:firstLine="708"/>
        <w:rPr>
          <w:szCs w:val="24"/>
        </w:rPr>
      </w:pPr>
    </w:p>
    <w:p w:rsidR="006E0A70" w:rsidRPr="006E0A70" w:rsidRDefault="006E0A70" w:rsidP="006E0A70">
      <w:pPr>
        <w:pStyle w:val="Zkladntext"/>
        <w:rPr>
          <w:szCs w:val="24"/>
        </w:rPr>
      </w:pPr>
    </w:p>
    <w:p w:rsidR="006E0A70" w:rsidRPr="006E0A70" w:rsidRDefault="006E0A70" w:rsidP="006E0A70">
      <w:pPr>
        <w:pStyle w:val="Zkladntext"/>
        <w:numPr>
          <w:ilvl w:val="0"/>
          <w:numId w:val="4"/>
        </w:numPr>
        <w:ind w:hanging="720"/>
        <w:rPr>
          <w:szCs w:val="24"/>
        </w:rPr>
      </w:pPr>
      <w:r w:rsidRPr="006E0A70">
        <w:rPr>
          <w:szCs w:val="24"/>
        </w:rPr>
        <w:t xml:space="preserve">Dotace se poskytují se podle § 10b odst. 2 zákona č. 122/2000 Sb., o ochraně sbírek muzejní povahy a o změně některých dalších zákonů, ve znění pozdějších předpisů, v souladu se zákonem č. 218/2000 Sb., </w:t>
      </w:r>
      <w:r w:rsidRPr="006E0A70">
        <w:rPr>
          <w:iCs/>
          <w:szCs w:val="24"/>
        </w:rPr>
        <w:t>o rozpočtových pravidlech a o změně</w:t>
      </w:r>
      <w:r w:rsidRPr="006E0A70">
        <w:rPr>
          <w:szCs w:val="24"/>
        </w:rPr>
        <w:t xml:space="preserve"> </w:t>
      </w:r>
      <w:r w:rsidRPr="006E0A70">
        <w:rPr>
          <w:iCs/>
          <w:szCs w:val="24"/>
        </w:rPr>
        <w:t>některých souvisejících zákonů (rozpočtová pravidla)</w:t>
      </w:r>
      <w:r w:rsidRPr="006E0A70">
        <w:rPr>
          <w:szCs w:val="24"/>
        </w:rPr>
        <w:t>, ve znění pozdějších předpisů.</w:t>
      </w:r>
    </w:p>
    <w:p w:rsidR="006E0A70" w:rsidRPr="006E0A70" w:rsidRDefault="006E0A70" w:rsidP="006E0A70">
      <w:pPr>
        <w:pStyle w:val="Zkladntext"/>
        <w:numPr>
          <w:ilvl w:val="0"/>
          <w:numId w:val="4"/>
        </w:numPr>
        <w:ind w:hanging="720"/>
        <w:rPr>
          <w:szCs w:val="24"/>
        </w:rPr>
      </w:pPr>
      <w:r w:rsidRPr="006E0A70">
        <w:rPr>
          <w:szCs w:val="24"/>
        </w:rPr>
        <w:t xml:space="preserve">Dotace se poskytují </w:t>
      </w:r>
      <w:r w:rsidRPr="006E0A70">
        <w:rPr>
          <w:b/>
          <w:bCs/>
          <w:szCs w:val="24"/>
        </w:rPr>
        <w:t>pouze na neinvestiční výdaje</w:t>
      </w:r>
      <w:r w:rsidRPr="006E0A70">
        <w:rPr>
          <w:szCs w:val="24"/>
        </w:rPr>
        <w:t xml:space="preserve"> související s realizací předkládaných projektů. Při stanovení výše dotace se vychází z kalkulovaných (plánovaných) nákladů na celý projekt. Výše dotace se uvádí v celých tisících.</w:t>
      </w:r>
    </w:p>
    <w:p w:rsidR="006E0A70" w:rsidRPr="006E0A70" w:rsidRDefault="006E0A70" w:rsidP="006E0A70">
      <w:pPr>
        <w:pStyle w:val="Zkladntext"/>
        <w:numPr>
          <w:ilvl w:val="0"/>
          <w:numId w:val="4"/>
        </w:numPr>
        <w:ind w:hanging="720"/>
        <w:rPr>
          <w:szCs w:val="24"/>
        </w:rPr>
      </w:pPr>
      <w:r w:rsidRPr="006E0A70">
        <w:rPr>
          <w:szCs w:val="24"/>
        </w:rPr>
        <w:t>Dotace jsou poskytovány účelově a podmínky pro jejich použití, včetně formy jejich vyúčtování jsou součástí „Rozhodnutí o poskytnutí dotace“, které příjemci vystaví ministerstvo.</w:t>
      </w:r>
    </w:p>
    <w:p w:rsidR="006E0A70" w:rsidRPr="006E0A70" w:rsidRDefault="006E0A70" w:rsidP="006E0A70">
      <w:pPr>
        <w:pStyle w:val="Zkladntext"/>
        <w:numPr>
          <w:ilvl w:val="0"/>
          <w:numId w:val="4"/>
        </w:numPr>
        <w:ind w:hanging="720"/>
        <w:rPr>
          <w:szCs w:val="24"/>
        </w:rPr>
      </w:pPr>
      <w:r w:rsidRPr="006E0A70">
        <w:rPr>
          <w:szCs w:val="24"/>
        </w:rPr>
        <w:t>Na dotaci není právní nárok a ministerstvo není povinno zdůvodňovat rozhodnutí o nepřidělení státní dotace.</w:t>
      </w:r>
    </w:p>
    <w:p w:rsidR="006E0A70" w:rsidRPr="006E0A70" w:rsidRDefault="006E0A70" w:rsidP="006E0A70">
      <w:pPr>
        <w:pStyle w:val="Zkladntext"/>
        <w:numPr>
          <w:ilvl w:val="0"/>
          <w:numId w:val="4"/>
        </w:numPr>
        <w:ind w:hanging="720"/>
        <w:rPr>
          <w:szCs w:val="24"/>
        </w:rPr>
      </w:pPr>
      <w:r w:rsidRPr="006E0A70">
        <w:rPr>
          <w:szCs w:val="24"/>
        </w:rPr>
        <w:t xml:space="preserve">Ministerstvo si vyhrazuje právo změny nebo doplnění podmínek tohoto výběrového dotačního řízení v případě, že dojde k legislativním změnám s následným dopadem do rozpočtu ministerstva. V případě snížení rozpočtu Ministerstva kultury v roce 2021 bude adekvátně snížena dotace. </w:t>
      </w:r>
    </w:p>
    <w:p w:rsidR="006E0A70" w:rsidRPr="006E0A70" w:rsidRDefault="006E0A70" w:rsidP="006E0A70">
      <w:pPr>
        <w:pStyle w:val="Zkladntext"/>
        <w:numPr>
          <w:ilvl w:val="0"/>
          <w:numId w:val="4"/>
        </w:numPr>
        <w:ind w:hanging="720"/>
        <w:rPr>
          <w:szCs w:val="24"/>
        </w:rPr>
      </w:pPr>
      <w:r w:rsidRPr="006E0A70">
        <w:rPr>
          <w:szCs w:val="24"/>
        </w:rPr>
        <w:t>Seznam žadatelů s výší poskytnutého příspěvku zveřejní ministerstvo na svých internetových stránkách.</w:t>
      </w:r>
    </w:p>
    <w:p w:rsidR="006E0A70" w:rsidRPr="006E0A70" w:rsidRDefault="006E0A70" w:rsidP="006E0A70">
      <w:pPr>
        <w:pStyle w:val="Zkladntext"/>
        <w:numPr>
          <w:ilvl w:val="0"/>
          <w:numId w:val="4"/>
        </w:numPr>
        <w:ind w:hanging="720"/>
        <w:rPr>
          <w:szCs w:val="24"/>
        </w:rPr>
      </w:pPr>
      <w:r w:rsidRPr="006E0A70">
        <w:rPr>
          <w:szCs w:val="24"/>
        </w:rPr>
        <w:t>Zaslané projekty ministerstvo žadatelům nevrací.</w:t>
      </w:r>
    </w:p>
    <w:p w:rsidR="006E0A70" w:rsidRPr="006E0A70" w:rsidRDefault="006E0A70" w:rsidP="006E0A70">
      <w:pPr>
        <w:rPr>
          <w:rFonts w:ascii="Times New Roman" w:hAnsi="Times New Roman"/>
        </w:rPr>
      </w:pPr>
    </w:p>
    <w:p w:rsidR="00EF6846" w:rsidRPr="006E0A70" w:rsidRDefault="00EF6846">
      <w:pPr>
        <w:rPr>
          <w:rFonts w:ascii="Times New Roman" w:hAnsi="Times New Roman"/>
        </w:rPr>
      </w:pPr>
    </w:p>
    <w:p w:rsidR="00EF6846" w:rsidRPr="006E0A70" w:rsidRDefault="00EF6846">
      <w:pPr>
        <w:rPr>
          <w:rFonts w:ascii="Times New Roman" w:hAnsi="Times New Roman"/>
        </w:rPr>
      </w:pPr>
    </w:p>
    <w:p w:rsidR="00EF6846" w:rsidRPr="00E22553" w:rsidRDefault="00EF6846">
      <w:pPr>
        <w:rPr>
          <w:rFonts w:ascii="Times New Roman" w:hAnsi="Times New Roman"/>
        </w:rPr>
      </w:pPr>
    </w:p>
    <w:sectPr w:rsidR="00EF6846" w:rsidRPr="00E2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B9D"/>
    <w:multiLevelType w:val="hybridMultilevel"/>
    <w:tmpl w:val="F5C88172"/>
    <w:lvl w:ilvl="0" w:tplc="698466BE">
      <w:start w:val="1"/>
      <w:numFmt w:val="decimal"/>
      <w:lvlText w:val="(%1)"/>
      <w:lvlJc w:val="left"/>
      <w:pPr>
        <w:tabs>
          <w:tab w:val="num" w:pos="1413"/>
        </w:tabs>
        <w:ind w:left="1413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658AA"/>
    <w:multiLevelType w:val="hybridMultilevel"/>
    <w:tmpl w:val="EA6AA7F8"/>
    <w:lvl w:ilvl="0" w:tplc="53F8A0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D3E1D"/>
    <w:multiLevelType w:val="hybridMultilevel"/>
    <w:tmpl w:val="486EF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B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D42C11"/>
    <w:multiLevelType w:val="hybridMultilevel"/>
    <w:tmpl w:val="6B5C197A"/>
    <w:lvl w:ilvl="0" w:tplc="38F478AA">
      <w:start w:val="4"/>
      <w:numFmt w:val="decimal"/>
      <w:lvlText w:val="(%1)"/>
      <w:lvlJc w:val="left"/>
      <w:pPr>
        <w:tabs>
          <w:tab w:val="num" w:pos="1468"/>
        </w:tabs>
        <w:ind w:left="1468" w:hanging="900"/>
      </w:pPr>
    </w:lvl>
    <w:lvl w:ilvl="1" w:tplc="3DB8206E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012F3B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D2D39"/>
    <w:multiLevelType w:val="hybridMultilevel"/>
    <w:tmpl w:val="D8F016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89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97"/>
    <w:rsid w:val="00081B3D"/>
    <w:rsid w:val="00250184"/>
    <w:rsid w:val="003638C9"/>
    <w:rsid w:val="004A7D5D"/>
    <w:rsid w:val="006E0A70"/>
    <w:rsid w:val="007A0660"/>
    <w:rsid w:val="00841245"/>
    <w:rsid w:val="00E05F97"/>
    <w:rsid w:val="00E22553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E0A7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E0A70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E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0A70"/>
    <w:rPr>
      <w:rFonts w:ascii="Times New Roman" w:eastAsia="Times New Roman" w:hAnsi="Times New Roman"/>
      <w:sz w:val="24"/>
    </w:rPr>
  </w:style>
  <w:style w:type="character" w:styleId="Hypertextovodkaz">
    <w:name w:val="Hyperlink"/>
    <w:rsid w:val="006E0A7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6E0A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E0A7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0A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E0A7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E0A70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E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0A70"/>
    <w:rPr>
      <w:rFonts w:ascii="Times New Roman" w:eastAsia="Times New Roman" w:hAnsi="Times New Roman"/>
      <w:sz w:val="24"/>
    </w:rPr>
  </w:style>
  <w:style w:type="character" w:styleId="Hypertextovodkaz">
    <w:name w:val="Hyperlink"/>
    <w:rsid w:val="006E0A7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6E0A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E0A7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0A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bir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zana.spinkova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chocholova@mkcr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spinkova\AppData\Local\Temp\2FABA347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2FABA347</Template>
  <TotalTime>0</TotalTime>
  <Pages>5</Pages>
  <Words>1387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2020-10-21T10:33:00Z</dcterms:created>
  <dcterms:modified xsi:type="dcterms:W3CDTF">2020-10-21T10:33:00Z</dcterms:modified>
</cp:coreProperties>
</file>